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98" w:rsidRPr="00EB12E5" w:rsidRDefault="008F0498" w:rsidP="000D44A6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306632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4" o:title="" gain="112993f" blacklevel="-1966f"/>
          </v:shape>
        </w:pict>
      </w:r>
      <w:r w:rsidRPr="00EB12E5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8F0498" w:rsidRPr="00EB12E5" w:rsidRDefault="008F0498" w:rsidP="000D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8F0498" w:rsidRPr="00EB12E5" w:rsidRDefault="008F0498" w:rsidP="000D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8F0498" w:rsidRPr="00EB12E5" w:rsidRDefault="008F0498" w:rsidP="000D44A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8F0498" w:rsidRPr="00EB12E5" w:rsidRDefault="008F0498" w:rsidP="000D44A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8F0498" w:rsidRPr="00EB12E5" w:rsidRDefault="008F0498" w:rsidP="000D44A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8F0498" w:rsidRPr="00EB12E5" w:rsidRDefault="008F0498" w:rsidP="000D44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8F0498" w:rsidRPr="00EB12E5" w:rsidRDefault="008F0498" w:rsidP="00073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27 лютого   2020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р.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53</w:t>
      </w:r>
    </w:p>
    <w:p w:rsidR="008F0498" w:rsidRPr="00EB12E5" w:rsidRDefault="008F0498" w:rsidP="000D4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</w:t>
      </w:r>
      <w:r w:rsidRPr="00A92B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додатків </w:t>
      </w:r>
      <w:r w:rsidRPr="000D44A6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0D44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bookmarkStart w:id="0" w:name="_GoBack"/>
      <w:bookmarkEnd w:id="0"/>
      <w:r w:rsidRPr="000D44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8F0498" w:rsidRPr="00EB12E5" w:rsidRDefault="008F0498" w:rsidP="000D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від 29.08.2019 р. №  274 «Про затвердження списків учнів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за кошти міського бюджету у 2019-2020 н.р.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ст.ст. 28, 42, 59, 73 Закону України «Про місцеве самоврядування в Україні», на виконання ст. 5 Закону України “Про охорону дитинства”,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</w:t>
      </w:r>
      <w:r w:rsidRPr="00553161">
        <w:rPr>
          <w:rFonts w:ascii="Times New Roman" w:hAnsi="Times New Roman" w:cs="Times New Roman"/>
          <w:sz w:val="28"/>
          <w:szCs w:val="28"/>
          <w:lang w:val="uk-UA" w:eastAsia="ru-RU"/>
        </w:rPr>
        <w:t>2020</w:t>
      </w:r>
      <w:r w:rsidRPr="00950D3B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році», рішень виконавчого комітету Ніжинської міської ради: від 07.02.2019 р. № 32 «Про організацію харчування учнів закладів загальної середньої освіти у 2019 році за рахунок коштів міського бюджету»,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 від 05.04. 2018 року № 100 «Про харчування у закладах загальної середньої освіти дітей загиблих учасників антитерористичної операції» виконавчий комітет Ніжинської міської ради вирішив:</w:t>
      </w:r>
    </w:p>
    <w:p w:rsidR="008F0498" w:rsidRPr="00EB12E5" w:rsidRDefault="008F0498" w:rsidP="000D44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Доповнити додаток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4748"/>
        <w:gridCol w:w="3201"/>
        <w:gridCol w:w="957"/>
      </w:tblGrid>
      <w:tr w:rsidR="008F0498" w:rsidRPr="00C539DF">
        <w:tc>
          <w:tcPr>
            <w:tcW w:w="922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48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8F0498" w:rsidRPr="00C539DF">
        <w:tc>
          <w:tcPr>
            <w:tcW w:w="922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№4</w:t>
            </w:r>
          </w:p>
        </w:tc>
        <w:tc>
          <w:tcPr>
            <w:tcW w:w="957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8F0498" w:rsidRPr="00C539DF">
        <w:tc>
          <w:tcPr>
            <w:tcW w:w="922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48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57" w:type="dxa"/>
            <w:vAlign w:val="center"/>
          </w:tcPr>
          <w:p w:rsidR="008F0498" w:rsidRDefault="008F0498" w:rsidP="0030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8F0498" w:rsidRPr="00C539DF">
        <w:tc>
          <w:tcPr>
            <w:tcW w:w="922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748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  <w:vAlign w:val="center"/>
          </w:tcPr>
          <w:p w:rsidR="008F0498" w:rsidRDefault="008F0498" w:rsidP="0030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8F0498" w:rsidRPr="00C539DF">
        <w:tc>
          <w:tcPr>
            <w:tcW w:w="922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748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8F0498" w:rsidRDefault="008F0498" w:rsidP="0030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957" w:type="dxa"/>
            <w:vAlign w:val="center"/>
          </w:tcPr>
          <w:p w:rsidR="008F0498" w:rsidRDefault="008F0498" w:rsidP="0030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</w:tbl>
    <w:p w:rsidR="008F0498" w:rsidRDefault="008F0498" w:rsidP="000D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Доповнити додаток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4748"/>
        <w:gridCol w:w="3201"/>
        <w:gridCol w:w="957"/>
      </w:tblGrid>
      <w:tr w:rsidR="008F0498" w:rsidRPr="00C539DF">
        <w:tc>
          <w:tcPr>
            <w:tcW w:w="922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48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8F0498" w:rsidRPr="00C539DF">
        <w:trPr>
          <w:trHeight w:val="366"/>
        </w:trPr>
        <w:tc>
          <w:tcPr>
            <w:tcW w:w="922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8F0498" w:rsidRDefault="008F0498" w:rsidP="0079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 №3</w:t>
            </w:r>
          </w:p>
        </w:tc>
        <w:tc>
          <w:tcPr>
            <w:tcW w:w="957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8F0498" w:rsidRPr="00C539DF">
        <w:tc>
          <w:tcPr>
            <w:tcW w:w="922" w:type="dxa"/>
            <w:vAlign w:val="center"/>
          </w:tcPr>
          <w:p w:rsidR="008F0498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48" w:type="dxa"/>
            <w:vAlign w:val="center"/>
          </w:tcPr>
          <w:p w:rsidR="008F0498" w:rsidRPr="00EB12E5" w:rsidRDefault="008F0498" w:rsidP="00304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8F0498" w:rsidRDefault="008F0498" w:rsidP="003A2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 №3</w:t>
            </w:r>
          </w:p>
        </w:tc>
        <w:tc>
          <w:tcPr>
            <w:tcW w:w="957" w:type="dxa"/>
            <w:vAlign w:val="center"/>
          </w:tcPr>
          <w:p w:rsidR="008F0498" w:rsidRDefault="008F0498" w:rsidP="0030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</w:tbl>
    <w:p w:rsidR="008F0498" w:rsidRPr="00EB12E5" w:rsidRDefault="008F0498" w:rsidP="000D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 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4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8F0498" w:rsidRPr="00EB12E5" w:rsidRDefault="008F0498" w:rsidP="000D44A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5024E9" w:rsidRDefault="008F0498" w:rsidP="000D44A6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024E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024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А.В. Лінник</w:t>
      </w:r>
    </w:p>
    <w:p w:rsidR="008F0498" w:rsidRDefault="008F0498" w:rsidP="000D44A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Default="008F0498" w:rsidP="000D44A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Default="008F0498" w:rsidP="000D44A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Default="008F0498" w:rsidP="000D44A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Default="008F0498" w:rsidP="000D44A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Default="008F0498" w:rsidP="000D44A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Default="008F0498" w:rsidP="000D44A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Крапив’янський  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І.В.Алєксєєнко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Л.В.Писаренко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В.О.Лега 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С.О.Колесник </w:t>
      </w:r>
    </w:p>
    <w:p w:rsidR="008F0498" w:rsidRPr="00EB12E5" w:rsidRDefault="008F0498" w:rsidP="000D44A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Default="008F0498" w:rsidP="000D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Default="008F0498" w:rsidP="000D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0498" w:rsidRDefault="008F0498" w:rsidP="000D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0498" w:rsidRDefault="008F0498" w:rsidP="000D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0498" w:rsidRDefault="008F0498" w:rsidP="000D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0498" w:rsidRPr="00EB12E5" w:rsidRDefault="008F0498" w:rsidP="000D44A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0498" w:rsidRPr="00EB12E5" w:rsidRDefault="008F0498" w:rsidP="000D44A6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проекту рішення «Про доповнення  додатків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виконавчого комітету  Ніжинської міської ради від 29.08.2019 р. №  274 «Про затвердження списків учнів закладів загальної середньої освіти на харчування за кошти міського бюджету у 2019-2020 н.р.»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проект рішення  «Про доповнення  додатків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 виконавчого  комітету  Ніжинської міської ради </w:t>
      </w:r>
      <w:r w:rsidRPr="00EB12E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від 29.08.2019 р. №  274 «Про затвердження списків учнів закладів загальної середньої освіти на харчування  за кошти міського бюджету у 2019-2020 н.р.»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Проект рішення вносить доповнення до додатків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 від 29.08.2019 р. №  274.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8F0498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міського бюджету додатково будуть харчуватися: </w:t>
      </w:r>
    </w:p>
    <w:p w:rsidR="008F0498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 учнів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 малозабезпечених сімей;</w:t>
      </w:r>
    </w:p>
    <w:p w:rsidR="008F0498" w:rsidRPr="00EB12E5" w:rsidRDefault="008F0498" w:rsidP="000D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- 2 учениця</w:t>
      </w:r>
      <w:r w:rsidRPr="004419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числа родин, які прибули до м Ніжина з Донецької та Луганської областей, де проводиться  антитерористична операція (ООС).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8F0498" w:rsidRPr="00EB12E5" w:rsidRDefault="008F0498" w:rsidP="000D44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Всього</w:t>
      </w:r>
      <w:r w:rsidRPr="00EB12E5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учнів.</w:t>
      </w:r>
    </w:p>
    <w:p w:rsidR="008F0498" w:rsidRPr="00766AD8" w:rsidRDefault="008F0498" w:rsidP="000D4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Розрахунок коштів на 1 день (для додаткового списку):  </w:t>
      </w:r>
    </w:p>
    <w:p w:rsidR="008F0498" w:rsidRPr="00766AD8" w:rsidRDefault="008F0498" w:rsidP="000D44A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х 19,50  грн. =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117</w:t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8F0498" w:rsidRPr="00766AD8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З 16 січня 2020 р.:</w:t>
      </w:r>
    </w:p>
    <w:p w:rsidR="008F0498" w:rsidRPr="00766AD8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лютий </w:t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117</w:t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грн. х 2 дн.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234</w:t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,0грн.</w:t>
      </w:r>
    </w:p>
    <w:p w:rsidR="008F0498" w:rsidRPr="00766AD8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березень     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117</w:t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грн. х 16 дн.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1 872</w:t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8F0498" w:rsidRPr="00766AD8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квітень       –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117</w:t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грн. х 21 дн.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2 457</w:t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8F0498" w:rsidRPr="00766AD8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травень     -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117</w:t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грн. х 17 дн.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1 989</w:t>
      </w:r>
      <w:r w:rsidRPr="00766AD8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8F0498" w:rsidRPr="00766AD8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66AD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6 552</w:t>
      </w:r>
      <w:r w:rsidRPr="00766AD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грн.      </w:t>
      </w:r>
    </w:p>
    <w:p w:rsidR="008F0498" w:rsidRPr="00EB12E5" w:rsidRDefault="008F0498" w:rsidP="000D44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міського бюджету додаткових коштів  не потребує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                        </w:t>
      </w:r>
    </w:p>
    <w:p w:rsidR="008F0498" w:rsidRPr="00EB12E5" w:rsidRDefault="008F0498" w:rsidP="000D44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8F0498" w:rsidRPr="00EB12E5" w:rsidRDefault="008F0498" w:rsidP="000D44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проект на засіданні буде начальник Управління освіти Станіслав Миколайович Крапив’янський.</w:t>
      </w: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0498" w:rsidRPr="00EB12E5" w:rsidRDefault="008F0498" w:rsidP="000D44A6">
      <w:pPr>
        <w:spacing w:after="0" w:line="240" w:lineRule="auto"/>
        <w:jc w:val="both"/>
        <w:rPr>
          <w:lang w:val="uk-UA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С.М.Крапив’янський</w:t>
      </w:r>
    </w:p>
    <w:p w:rsidR="008F0498" w:rsidRPr="00EB12E5" w:rsidRDefault="008F0498" w:rsidP="000D44A6">
      <w:pPr>
        <w:rPr>
          <w:lang w:val="uk-UA"/>
        </w:rPr>
      </w:pPr>
    </w:p>
    <w:p w:rsidR="008F0498" w:rsidRDefault="008F0498" w:rsidP="000D44A6">
      <w:pPr>
        <w:rPr>
          <w:lang w:val="uk-UA"/>
        </w:rPr>
      </w:pPr>
    </w:p>
    <w:p w:rsidR="008F0498" w:rsidRPr="00EB12E5" w:rsidRDefault="008F0498" w:rsidP="000D44A6">
      <w:pPr>
        <w:rPr>
          <w:lang w:val="uk-UA"/>
        </w:rPr>
      </w:pPr>
    </w:p>
    <w:p w:rsidR="008F0498" w:rsidRPr="00FF666B" w:rsidRDefault="008F0498" w:rsidP="000D44A6">
      <w:pPr>
        <w:rPr>
          <w:lang w:val="uk-UA"/>
        </w:rPr>
      </w:pPr>
    </w:p>
    <w:p w:rsidR="008F0498" w:rsidRPr="000D44A6" w:rsidRDefault="008F0498">
      <w:pPr>
        <w:rPr>
          <w:lang w:val="uk-UA"/>
        </w:rPr>
      </w:pPr>
    </w:p>
    <w:sectPr w:rsidR="008F0498" w:rsidRPr="000D44A6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294"/>
    <w:rsid w:val="000653FA"/>
    <w:rsid w:val="00073A14"/>
    <w:rsid w:val="000D44A6"/>
    <w:rsid w:val="001F38A7"/>
    <w:rsid w:val="001F5E7B"/>
    <w:rsid w:val="00304E64"/>
    <w:rsid w:val="00306632"/>
    <w:rsid w:val="00384489"/>
    <w:rsid w:val="003A26A9"/>
    <w:rsid w:val="0044196F"/>
    <w:rsid w:val="00497294"/>
    <w:rsid w:val="004A7093"/>
    <w:rsid w:val="005024E9"/>
    <w:rsid w:val="00553161"/>
    <w:rsid w:val="006D17FB"/>
    <w:rsid w:val="00724CC1"/>
    <w:rsid w:val="00766AD8"/>
    <w:rsid w:val="00783CEE"/>
    <w:rsid w:val="0079198E"/>
    <w:rsid w:val="007C73BB"/>
    <w:rsid w:val="007D4452"/>
    <w:rsid w:val="00845721"/>
    <w:rsid w:val="00866660"/>
    <w:rsid w:val="008F0498"/>
    <w:rsid w:val="00912349"/>
    <w:rsid w:val="00950D3B"/>
    <w:rsid w:val="009C5499"/>
    <w:rsid w:val="00A261F7"/>
    <w:rsid w:val="00A92B46"/>
    <w:rsid w:val="00AA201D"/>
    <w:rsid w:val="00B64D4A"/>
    <w:rsid w:val="00B92967"/>
    <w:rsid w:val="00C30796"/>
    <w:rsid w:val="00C539DF"/>
    <w:rsid w:val="00EB12E5"/>
    <w:rsid w:val="00FC3B23"/>
    <w:rsid w:val="00FD5232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44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D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5</Pages>
  <Words>936</Words>
  <Characters>5339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2020-02-24T11:46:00Z</cp:lastPrinted>
  <dcterms:created xsi:type="dcterms:W3CDTF">2020-02-24T09:57:00Z</dcterms:created>
  <dcterms:modified xsi:type="dcterms:W3CDTF">2020-02-28T07:33:00Z</dcterms:modified>
</cp:coreProperties>
</file>